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8EDA" w14:textId="4F9BC293" w:rsidR="00F3664F" w:rsidRPr="005C2B09" w:rsidRDefault="000737D8" w:rsidP="00F3664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金門縣政府</w:t>
      </w:r>
      <w:r w:rsidR="00F3664F" w:rsidRPr="005C2B09">
        <w:rPr>
          <w:rFonts w:ascii="標楷體" w:eastAsia="標楷體" w:hAnsi="標楷體"/>
          <w:b/>
          <w:sz w:val="32"/>
          <w:szCs w:val="32"/>
        </w:rPr>
        <w:t>員工協助方案諮詢轉</w:t>
      </w:r>
      <w:proofErr w:type="gramStart"/>
      <w:r w:rsidR="00F3664F" w:rsidRPr="005C2B09">
        <w:rPr>
          <w:rFonts w:ascii="標楷體" w:eastAsia="標楷體" w:hAnsi="標楷體"/>
          <w:b/>
          <w:sz w:val="32"/>
          <w:szCs w:val="32"/>
        </w:rPr>
        <w:t>介</w:t>
      </w:r>
      <w:proofErr w:type="gramEnd"/>
      <w:r w:rsidR="002D5209">
        <w:rPr>
          <w:rFonts w:ascii="標楷體" w:eastAsia="標楷體" w:hAnsi="標楷體" w:hint="eastAsia"/>
          <w:b/>
          <w:sz w:val="32"/>
          <w:szCs w:val="32"/>
        </w:rPr>
        <w:t>單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92"/>
        <w:gridCol w:w="709"/>
        <w:gridCol w:w="850"/>
        <w:gridCol w:w="1434"/>
        <w:gridCol w:w="1276"/>
        <w:gridCol w:w="2931"/>
      </w:tblGrid>
      <w:tr w:rsidR="00F3664F" w:rsidRPr="0041366F" w14:paraId="633A015A" w14:textId="77777777" w:rsidTr="001718E1">
        <w:trPr>
          <w:jc w:val="center"/>
        </w:trPr>
        <w:tc>
          <w:tcPr>
            <w:tcW w:w="1288" w:type="dxa"/>
          </w:tcPr>
          <w:p w14:paraId="0B8632A4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 w:rsidRPr="0041366F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3685" w:type="dxa"/>
            <w:gridSpan w:val="4"/>
          </w:tcPr>
          <w:p w14:paraId="36517134" w14:textId="77777777" w:rsidR="00F3664F" w:rsidRPr="0041366F" w:rsidRDefault="00F3664F" w:rsidP="004742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474261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276" w:type="dxa"/>
          </w:tcPr>
          <w:p w14:paraId="6D70B77F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案件編號</w:t>
            </w:r>
          </w:p>
        </w:tc>
        <w:tc>
          <w:tcPr>
            <w:tcW w:w="2931" w:type="dxa"/>
          </w:tcPr>
          <w:p w14:paraId="183C7AA6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3664F" w:rsidRPr="0041366F" w14:paraId="47A4BCBB" w14:textId="77777777" w:rsidTr="001718E1">
        <w:trPr>
          <w:trHeight w:val="743"/>
          <w:jc w:val="center"/>
        </w:trPr>
        <w:tc>
          <w:tcPr>
            <w:tcW w:w="1288" w:type="dxa"/>
            <w:vAlign w:val="center"/>
          </w:tcPr>
          <w:p w14:paraId="4352CBBC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轉介機構</w:t>
            </w:r>
          </w:p>
        </w:tc>
        <w:tc>
          <w:tcPr>
            <w:tcW w:w="3685" w:type="dxa"/>
            <w:gridSpan w:val="4"/>
            <w:vAlign w:val="center"/>
          </w:tcPr>
          <w:p w14:paraId="5A5ED6AB" w14:textId="77777777" w:rsidR="00F3664F" w:rsidRDefault="00474261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5E4321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轉介人員</w:t>
            </w:r>
          </w:p>
        </w:tc>
        <w:tc>
          <w:tcPr>
            <w:tcW w:w="2931" w:type="dxa"/>
          </w:tcPr>
          <w:p w14:paraId="5241F6C5" w14:textId="77777777" w:rsidR="00F3664F" w:rsidRDefault="00474261" w:rsidP="001718E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3664F" w:rsidRPr="0041366F" w14:paraId="781B4602" w14:textId="77777777" w:rsidTr="002D5209">
        <w:trPr>
          <w:trHeight w:val="743"/>
          <w:jc w:val="center"/>
        </w:trPr>
        <w:tc>
          <w:tcPr>
            <w:tcW w:w="1288" w:type="dxa"/>
            <w:vAlign w:val="center"/>
          </w:tcPr>
          <w:p w14:paraId="15E9319F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轉介部門</w:t>
            </w:r>
          </w:p>
        </w:tc>
        <w:tc>
          <w:tcPr>
            <w:tcW w:w="3685" w:type="dxa"/>
            <w:gridSpan w:val="4"/>
            <w:vAlign w:val="center"/>
          </w:tcPr>
          <w:p w14:paraId="2E215284" w14:textId="77777777" w:rsidR="00F3664F" w:rsidRDefault="00474261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675CCE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 w:rsidRPr="0041366F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931" w:type="dxa"/>
            <w:vAlign w:val="center"/>
          </w:tcPr>
          <w:p w14:paraId="4B603648" w14:textId="77777777" w:rsidR="00F3664F" w:rsidRDefault="00F3664F" w:rsidP="001718E1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辦公室</w:t>
            </w:r>
            <w:r>
              <w:rPr>
                <w:rFonts w:ascii="標楷體" w:eastAsia="標楷體" w:hAnsi="標楷體"/>
                <w:lang w:eastAsia="zh-HK"/>
              </w:rPr>
              <w:t>:</w:t>
            </w:r>
            <w:r w:rsidR="00474261">
              <w:rPr>
                <w:rFonts w:ascii="標楷體" w:eastAsia="標楷體" w:hAnsi="標楷體"/>
              </w:rPr>
              <w:t xml:space="preserve"> </w:t>
            </w:r>
          </w:p>
          <w:p w14:paraId="450F5421" w14:textId="77777777" w:rsidR="00F3664F" w:rsidRDefault="00F3664F" w:rsidP="001718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lang w:eastAsia="zh-HK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F3664F" w:rsidRPr="0041366F" w14:paraId="7A36FB53" w14:textId="77777777" w:rsidTr="001718E1">
        <w:trPr>
          <w:jc w:val="center"/>
        </w:trPr>
        <w:tc>
          <w:tcPr>
            <w:tcW w:w="1288" w:type="dxa"/>
            <w:vAlign w:val="center"/>
          </w:tcPr>
          <w:p w14:paraId="4959BAA1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項目</w:t>
            </w:r>
          </w:p>
        </w:tc>
        <w:tc>
          <w:tcPr>
            <w:tcW w:w="7892" w:type="dxa"/>
            <w:gridSpan w:val="6"/>
          </w:tcPr>
          <w:p w14:paraId="12598EBA" w14:textId="77777777" w:rsidR="00F3664F" w:rsidRDefault="001F089E" w:rsidP="001718E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204231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一對</w:t>
            </w:r>
            <w:proofErr w:type="gramStart"/>
            <w:r w:rsidR="00F3664F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="00F3664F">
              <w:rPr>
                <w:rFonts w:ascii="標楷體" w:eastAsia="標楷體" w:hAnsi="標楷體" w:hint="eastAsia"/>
                <w:lang w:eastAsia="zh-HK"/>
              </w:rPr>
              <w:t>個別諮詢</w:t>
            </w:r>
            <w:r w:rsidR="00F3664F">
              <w:rPr>
                <w:rFonts w:ascii="標楷體" w:eastAsia="標楷體" w:hAnsi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hint="eastAsia"/>
                </w:rPr>
                <w:id w:val="-11118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團體諮詢</w:t>
            </w:r>
            <w:r w:rsidR="00F3664F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8112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主管管理諮詢</w:t>
            </w:r>
          </w:p>
          <w:p w14:paraId="10C5400D" w14:textId="77777777" w:rsidR="00F3664F" w:rsidRDefault="001F089E" w:rsidP="001718E1">
            <w:pPr>
              <w:rPr>
                <w:rFonts w:ascii="標楷體" w:eastAsia="標楷體" w:hAnsi="標楷體"/>
                <w:lang w:eastAsia="zh-HK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728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危機事件安心講座</w:t>
            </w:r>
            <w:r w:rsidR="00F3664F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178268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 xml:space="preserve">危機事件緊急協處　</w:t>
            </w:r>
            <w:sdt>
              <w:sdtPr>
                <w:rPr>
                  <w:rFonts w:ascii="標楷體" w:eastAsia="標楷體" w:hAnsi="標楷體" w:hint="eastAsia"/>
                  <w:lang w:eastAsia="zh-HK"/>
                </w:rPr>
                <w:id w:val="41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474261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474261">
              <w:rPr>
                <w:rFonts w:ascii="標楷體" w:eastAsia="標楷體" w:hAnsi="標楷體" w:hint="eastAsia"/>
              </w:rPr>
              <w:t>:</w:t>
            </w:r>
            <w:r w:rsidR="00474261" w:rsidRPr="00474261">
              <w:rPr>
                <w:rFonts w:ascii="標楷體" w:eastAsia="標楷體" w:hAnsi="標楷體"/>
                <w:u w:val="single"/>
                <w:lang w:eastAsia="zh-HK"/>
              </w:rPr>
              <w:t xml:space="preserve">               </w:t>
            </w:r>
          </w:p>
        </w:tc>
      </w:tr>
      <w:tr w:rsidR="00F3664F" w:rsidRPr="0041366F" w14:paraId="4771AB89" w14:textId="77777777" w:rsidTr="001718E1">
        <w:trPr>
          <w:jc w:val="center"/>
        </w:trPr>
        <w:tc>
          <w:tcPr>
            <w:tcW w:w="1288" w:type="dxa"/>
            <w:vAlign w:val="center"/>
          </w:tcPr>
          <w:p w14:paraId="2A549FBB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個案</w:t>
            </w:r>
            <w:r w:rsidRPr="0041366F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14:paraId="0B809716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5F30EBC6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單位</w:t>
            </w:r>
          </w:p>
        </w:tc>
        <w:tc>
          <w:tcPr>
            <w:tcW w:w="1434" w:type="dxa"/>
            <w:vAlign w:val="center"/>
          </w:tcPr>
          <w:p w14:paraId="72D20163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14:paraId="7D8C39D5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 w:rsidRPr="0041366F"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  <w:lang w:eastAsia="zh-HK"/>
              </w:rPr>
              <w:t>資訊</w:t>
            </w:r>
          </w:p>
        </w:tc>
        <w:tc>
          <w:tcPr>
            <w:tcW w:w="2931" w:type="dxa"/>
            <w:vAlign w:val="center"/>
          </w:tcPr>
          <w:p w14:paraId="07939EC9" w14:textId="77777777" w:rsidR="00F3664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14:paraId="453F48FB" w14:textId="77777777" w:rsidR="00F3664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14:paraId="27DF955C" w14:textId="77777777" w:rsidR="00F3664F" w:rsidRPr="0041366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電郵：</w:t>
            </w:r>
          </w:p>
        </w:tc>
      </w:tr>
      <w:tr w:rsidR="00F3664F" w:rsidRPr="0041366F" w14:paraId="20B9BE81" w14:textId="77777777" w:rsidTr="001718E1">
        <w:trPr>
          <w:jc w:val="center"/>
        </w:trPr>
        <w:tc>
          <w:tcPr>
            <w:tcW w:w="1980" w:type="dxa"/>
            <w:gridSpan w:val="2"/>
            <w:vAlign w:val="center"/>
          </w:tcPr>
          <w:p w14:paraId="6ECE7AB0" w14:textId="77777777" w:rsidR="00F3664F" w:rsidRPr="0041366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介</w:t>
            </w:r>
            <w:proofErr w:type="gramEnd"/>
            <w:r w:rsidRPr="0041366F">
              <w:rPr>
                <w:rFonts w:ascii="標楷體" w:eastAsia="標楷體" w:hAnsi="標楷體"/>
              </w:rPr>
              <w:t>問題類型</w:t>
            </w:r>
          </w:p>
        </w:tc>
        <w:tc>
          <w:tcPr>
            <w:tcW w:w="7200" w:type="dxa"/>
            <w:gridSpan w:val="5"/>
          </w:tcPr>
          <w:p w14:paraId="02459C91" w14:textId="77777777" w:rsidR="00F3664F" w:rsidRDefault="001F089E" w:rsidP="001718E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1377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 w:rsidRPr="0041366F">
              <w:rPr>
                <w:rFonts w:ascii="標楷體" w:eastAsia="標楷體" w:hAnsi="標楷體" w:hint="eastAsia"/>
              </w:rPr>
              <w:t xml:space="preserve">工作壓力    </w:t>
            </w:r>
            <w:sdt>
              <w:sdtPr>
                <w:rPr>
                  <w:rFonts w:ascii="標楷體" w:eastAsia="標楷體" w:hAnsi="標楷體" w:hint="eastAsia"/>
                </w:rPr>
                <w:id w:val="133742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 w:rsidRPr="0041366F">
              <w:rPr>
                <w:rFonts w:ascii="標楷體" w:eastAsia="標楷體" w:hAnsi="標楷體" w:hint="eastAsia"/>
              </w:rPr>
              <w:t>疾病</w:t>
            </w:r>
            <w:r w:rsidR="00F3664F">
              <w:rPr>
                <w:rFonts w:ascii="標楷體" w:eastAsia="標楷體" w:hAnsi="標楷體" w:hint="eastAsia"/>
              </w:rPr>
              <w:t xml:space="preserve">       </w:t>
            </w:r>
            <w:sdt>
              <w:sdtPr>
                <w:rPr>
                  <w:rFonts w:ascii="標楷體" w:eastAsia="標楷體" w:hAnsi="標楷體" w:hint="eastAsia"/>
                </w:rPr>
                <w:id w:val="-9143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</w:rPr>
              <w:t xml:space="preserve">經濟       </w:t>
            </w:r>
            <w:sdt>
              <w:sdtPr>
                <w:rPr>
                  <w:rFonts w:ascii="標楷體" w:eastAsia="標楷體" w:hAnsi="標楷體" w:hint="eastAsia"/>
                </w:rPr>
                <w:id w:val="64470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</w:rPr>
              <w:t>婚姻</w:t>
            </w:r>
          </w:p>
          <w:p w14:paraId="43940612" w14:textId="77777777" w:rsidR="00F3664F" w:rsidRPr="0041366F" w:rsidRDefault="001F089E" w:rsidP="00474261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-126837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</w:rPr>
              <w:t xml:space="preserve">家庭問題    </w:t>
            </w:r>
            <w:sdt>
              <w:sdtPr>
                <w:rPr>
                  <w:rFonts w:ascii="標楷體" w:eastAsia="標楷體" w:hAnsi="標楷體" w:hint="eastAsia"/>
                </w:rPr>
                <w:id w:val="-101006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</w:rPr>
              <w:t xml:space="preserve">情緒困擾   </w:t>
            </w:r>
            <w:sdt>
              <w:sdtPr>
                <w:rPr>
                  <w:rFonts w:ascii="標楷體" w:eastAsia="標楷體" w:hAnsi="標楷體" w:hint="eastAsia"/>
                </w:rPr>
                <w:id w:val="594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</w:rPr>
              <w:t xml:space="preserve">人際問題   </w:t>
            </w:r>
            <w:sdt>
              <w:sdtPr>
                <w:rPr>
                  <w:rFonts w:ascii="標楷體" w:eastAsia="標楷體" w:hAnsi="標楷體" w:hint="eastAsia"/>
                </w:rPr>
                <w:id w:val="-9915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796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3664F" w:rsidRPr="0041366F" w14:paraId="3132DF15" w14:textId="77777777" w:rsidTr="00474261">
        <w:trPr>
          <w:trHeight w:val="4948"/>
          <w:jc w:val="center"/>
        </w:trPr>
        <w:tc>
          <w:tcPr>
            <w:tcW w:w="1980" w:type="dxa"/>
            <w:gridSpan w:val="2"/>
            <w:vAlign w:val="center"/>
          </w:tcPr>
          <w:p w14:paraId="10CE1CCE" w14:textId="77777777" w:rsidR="00F3664F" w:rsidRPr="0041366F" w:rsidRDefault="00F3664F" w:rsidP="001718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事件與</w:t>
            </w:r>
            <w:r>
              <w:rPr>
                <w:rFonts w:ascii="標楷體" w:eastAsia="標楷體" w:hAnsi="標楷體"/>
              </w:rPr>
              <w:t>初談內容</w:t>
            </w:r>
          </w:p>
        </w:tc>
        <w:tc>
          <w:tcPr>
            <w:tcW w:w="7200" w:type="dxa"/>
            <w:gridSpan w:val="5"/>
          </w:tcPr>
          <w:p w14:paraId="4E33B851" w14:textId="77777777" w:rsidR="00A356CF" w:rsidRPr="0041366F" w:rsidRDefault="00A356CF" w:rsidP="001718E1">
            <w:pPr>
              <w:rPr>
                <w:rFonts w:ascii="標楷體" w:eastAsia="標楷體" w:hAnsi="標楷體"/>
              </w:rPr>
            </w:pPr>
          </w:p>
        </w:tc>
      </w:tr>
      <w:tr w:rsidR="00F3664F" w:rsidRPr="0041366F" w14:paraId="29E1907E" w14:textId="77777777" w:rsidTr="001718E1">
        <w:trPr>
          <w:trHeight w:val="650"/>
          <w:jc w:val="center"/>
        </w:trPr>
        <w:tc>
          <w:tcPr>
            <w:tcW w:w="1980" w:type="dxa"/>
            <w:gridSpan w:val="2"/>
            <w:vAlign w:val="center"/>
          </w:tcPr>
          <w:p w14:paraId="07A4F270" w14:textId="77777777" w:rsidR="00F3664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服務提供方式</w:t>
            </w:r>
          </w:p>
        </w:tc>
        <w:tc>
          <w:tcPr>
            <w:tcW w:w="7200" w:type="dxa"/>
            <w:gridSpan w:val="5"/>
            <w:vAlign w:val="center"/>
          </w:tcPr>
          <w:p w14:paraId="5DF562F1" w14:textId="77777777" w:rsidR="00F3664F" w:rsidRPr="0041366F" w:rsidRDefault="001F089E" w:rsidP="001718E1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 w:hint="eastAsia"/>
                </w:rPr>
                <w:id w:val="41829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電話諮詢</w:t>
            </w:r>
            <w:r w:rsidR="00F3664F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-17836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面對面諮詢</w:t>
            </w:r>
            <w:r w:rsidR="00F3664F">
              <w:rPr>
                <w:rFonts w:ascii="標楷體" w:eastAsia="標楷體" w:hAnsi="標楷體" w:hint="eastAsia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141120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2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664F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F3664F" w:rsidRPr="00F3133B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F3664F" w:rsidRPr="0041366F" w14:paraId="3F03701F" w14:textId="77777777" w:rsidTr="001718E1">
        <w:trPr>
          <w:trHeight w:val="650"/>
          <w:jc w:val="center"/>
        </w:trPr>
        <w:tc>
          <w:tcPr>
            <w:tcW w:w="1980" w:type="dxa"/>
            <w:gridSpan w:val="2"/>
            <w:vAlign w:val="center"/>
          </w:tcPr>
          <w:p w14:paraId="4D70FC8D" w14:textId="77777777" w:rsidR="00F3664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期望服務時間</w:t>
            </w:r>
          </w:p>
        </w:tc>
        <w:tc>
          <w:tcPr>
            <w:tcW w:w="7200" w:type="dxa"/>
            <w:gridSpan w:val="5"/>
            <w:vAlign w:val="center"/>
          </w:tcPr>
          <w:p w14:paraId="029591B5" w14:textId="77777777" w:rsidR="00F3664F" w:rsidRPr="0041366F" w:rsidRDefault="00F3664F" w:rsidP="00171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664F" w:rsidRPr="0041366F" w14:paraId="0068F176" w14:textId="77777777" w:rsidTr="001718E1">
        <w:trPr>
          <w:trHeight w:val="650"/>
          <w:jc w:val="center"/>
        </w:trPr>
        <w:tc>
          <w:tcPr>
            <w:tcW w:w="1980" w:type="dxa"/>
            <w:gridSpan w:val="2"/>
            <w:vAlign w:val="center"/>
          </w:tcPr>
          <w:p w14:paraId="01F124EB" w14:textId="77777777" w:rsidR="00F3664F" w:rsidRDefault="00F3664F" w:rsidP="001718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其他備註事項</w:t>
            </w:r>
          </w:p>
        </w:tc>
        <w:tc>
          <w:tcPr>
            <w:tcW w:w="7200" w:type="dxa"/>
            <w:gridSpan w:val="5"/>
            <w:vAlign w:val="center"/>
          </w:tcPr>
          <w:p w14:paraId="1B21F2B6" w14:textId="77777777" w:rsidR="00F3664F" w:rsidRPr="0041366F" w:rsidRDefault="00F3664F" w:rsidP="00171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3664F" w:rsidRPr="0041366F" w14:paraId="12F3754B" w14:textId="77777777" w:rsidTr="001718E1">
        <w:trPr>
          <w:jc w:val="center"/>
        </w:trPr>
        <w:tc>
          <w:tcPr>
            <w:tcW w:w="9180" w:type="dxa"/>
            <w:gridSpan w:val="7"/>
            <w:vAlign w:val="center"/>
          </w:tcPr>
          <w:p w14:paraId="5503EEF8" w14:textId="77777777" w:rsidR="00F3664F" w:rsidRPr="0041366F" w:rsidRDefault="00F3664F" w:rsidP="001718E1">
            <w:pPr>
              <w:jc w:val="center"/>
              <w:rPr>
                <w:rFonts w:ascii="標楷體" w:eastAsia="標楷體" w:hAnsi="標楷體"/>
              </w:rPr>
            </w:pPr>
            <w:r w:rsidRPr="0041366F">
              <w:rPr>
                <w:rFonts w:ascii="標楷體" w:eastAsia="標楷體" w:hAnsi="標楷體" w:hint="eastAsia"/>
              </w:rPr>
              <w:t>本表內容應遵於諮商專業倫理守則全予以保密</w:t>
            </w:r>
          </w:p>
        </w:tc>
      </w:tr>
    </w:tbl>
    <w:p w14:paraId="20E76DE7" w14:textId="77777777" w:rsidR="00F3664F" w:rsidRPr="00F3664F" w:rsidRDefault="00F3664F" w:rsidP="00F3664F">
      <w:pPr>
        <w:pStyle w:val="a8"/>
        <w:rPr>
          <w:lang w:eastAsia="zh-HK"/>
        </w:rPr>
      </w:pPr>
    </w:p>
    <w:p w14:paraId="696FFE79" w14:textId="18EC6F56" w:rsidR="00531246" w:rsidRPr="00474261" w:rsidRDefault="00F3664F" w:rsidP="00F3664F">
      <w:pPr>
        <w:pStyle w:val="a8"/>
        <w:jc w:val="center"/>
        <w:rPr>
          <w:rFonts w:eastAsia="標楷體"/>
          <w:sz w:val="22"/>
        </w:rPr>
      </w:pPr>
      <w:r w:rsidRPr="003B3D19">
        <w:rPr>
          <w:rFonts w:eastAsia="標楷體"/>
          <w:sz w:val="32"/>
          <w:lang w:eastAsia="zh-HK"/>
        </w:rPr>
        <w:t>轉</w:t>
      </w:r>
      <w:proofErr w:type="gramStart"/>
      <w:r w:rsidRPr="003B3D19">
        <w:rPr>
          <w:rFonts w:eastAsia="標楷體"/>
          <w:sz w:val="32"/>
          <w:lang w:eastAsia="zh-HK"/>
        </w:rPr>
        <w:t>介</w:t>
      </w:r>
      <w:proofErr w:type="gramEnd"/>
      <w:r w:rsidRPr="003B3D19">
        <w:rPr>
          <w:rFonts w:eastAsia="標楷體"/>
          <w:sz w:val="32"/>
          <w:lang w:eastAsia="zh-HK"/>
        </w:rPr>
        <w:t>單請</w:t>
      </w:r>
      <w:r w:rsidRPr="003B3D19">
        <w:rPr>
          <w:rFonts w:eastAsia="標楷體"/>
          <w:sz w:val="32"/>
        </w:rPr>
        <w:t>mai</w:t>
      </w:r>
      <w:bookmarkStart w:id="0" w:name="_GoBack"/>
      <w:bookmarkEnd w:id="0"/>
      <w:r w:rsidRPr="003B3D19">
        <w:rPr>
          <w:rFonts w:eastAsia="標楷體"/>
          <w:sz w:val="32"/>
        </w:rPr>
        <w:t>l</w:t>
      </w:r>
      <w:r w:rsidRPr="003B3D19">
        <w:rPr>
          <w:rFonts w:eastAsia="標楷體"/>
          <w:sz w:val="32"/>
          <w:lang w:eastAsia="zh-HK"/>
        </w:rPr>
        <w:t>至</w:t>
      </w:r>
      <w:r w:rsidRPr="003B3D19">
        <w:rPr>
          <w:rFonts w:eastAsia="標楷體"/>
          <w:sz w:val="32"/>
          <w:lang w:eastAsia="zh-HK"/>
        </w:rPr>
        <w:t>:</w:t>
      </w:r>
      <w:r w:rsidRPr="003B3D19">
        <w:rPr>
          <w:rFonts w:eastAsia="標楷體"/>
          <w:sz w:val="32"/>
        </w:rPr>
        <w:t xml:space="preserve"> </w:t>
      </w:r>
      <w:r w:rsidR="002B7D97" w:rsidRPr="003B3D19">
        <w:rPr>
          <w:rFonts w:eastAsia="標楷體" w:hint="eastAsia"/>
          <w:sz w:val="32"/>
        </w:rPr>
        <w:t>e</w:t>
      </w:r>
      <w:r w:rsidR="002B7D97" w:rsidRPr="003B3D19">
        <w:rPr>
          <w:rFonts w:eastAsia="標楷體"/>
          <w:sz w:val="32"/>
        </w:rPr>
        <w:t>ap</w:t>
      </w:r>
      <w:r w:rsidRPr="003B3D19">
        <w:rPr>
          <w:rFonts w:eastAsia="標楷體"/>
          <w:sz w:val="32"/>
        </w:rPr>
        <w:t>@</w:t>
      </w:r>
      <w:r w:rsidR="00F43825" w:rsidRPr="003B3D19">
        <w:rPr>
          <w:rFonts w:eastAsia="標楷體"/>
          <w:sz w:val="32"/>
        </w:rPr>
        <w:t>cngconsults.com</w:t>
      </w:r>
      <w:r w:rsidRPr="003B3D19">
        <w:rPr>
          <w:rFonts w:eastAsia="標楷體"/>
          <w:sz w:val="32"/>
        </w:rPr>
        <w:t xml:space="preserve"> </w:t>
      </w:r>
      <w:r w:rsidRPr="00474261">
        <w:rPr>
          <w:rFonts w:eastAsia="標楷體"/>
          <w:sz w:val="22"/>
        </w:rPr>
        <w:t xml:space="preserve"> </w:t>
      </w:r>
    </w:p>
    <w:sectPr w:rsidR="00531246" w:rsidRPr="00474261" w:rsidSect="00F43825">
      <w:headerReference w:type="default" r:id="rId7"/>
      <w:footerReference w:type="even" r:id="rId8"/>
      <w:footerReference w:type="default" r:id="rId9"/>
      <w:type w:val="continuous"/>
      <w:pgSz w:w="11906" w:h="16838"/>
      <w:pgMar w:top="1701" w:right="1106" w:bottom="1440" w:left="1440" w:header="568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44C8" w14:textId="77777777" w:rsidR="001F089E" w:rsidRDefault="001F089E">
      <w:r>
        <w:separator/>
      </w:r>
    </w:p>
  </w:endnote>
  <w:endnote w:type="continuationSeparator" w:id="0">
    <w:p w14:paraId="5E42BD9B" w14:textId="77777777" w:rsidR="001F089E" w:rsidRDefault="001F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粗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2B6F" w14:textId="77777777" w:rsidR="00491083" w:rsidRDefault="00491083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2652582" w14:textId="77777777" w:rsidR="00491083" w:rsidRDefault="0049108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4083B" w14:textId="5E522DA1" w:rsidR="00F43825" w:rsidRDefault="00F43825" w:rsidP="00F43825">
    <w:pPr>
      <w:pStyle w:val="aa"/>
      <w:jc w:val="center"/>
      <w:rPr>
        <w:rFonts w:ascii="微軟正黑體" w:eastAsia="微軟正黑體" w:hAnsi="微軟正黑體" w:cs="Arial"/>
        <w:b/>
        <w:noProof/>
        <w:color w:val="FF0000"/>
        <w:sz w:val="24"/>
        <w:szCs w:val="24"/>
      </w:rPr>
    </w:pPr>
  </w:p>
  <w:p w14:paraId="6492D7A2" w14:textId="470CE46D" w:rsidR="00491083" w:rsidRPr="00F43825" w:rsidRDefault="00491083" w:rsidP="00F438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0326D" w14:textId="77777777" w:rsidR="001F089E" w:rsidRDefault="001F089E">
      <w:r>
        <w:separator/>
      </w:r>
    </w:p>
  </w:footnote>
  <w:footnote w:type="continuationSeparator" w:id="0">
    <w:p w14:paraId="0EFF931D" w14:textId="77777777" w:rsidR="001F089E" w:rsidRDefault="001F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01E0" w14:textId="50C3FB9E" w:rsidR="00E31E90" w:rsidRPr="00E31E90" w:rsidRDefault="00E31E90" w:rsidP="00E07C87">
    <w:pPr>
      <w:ind w:leftChars="75" w:left="180"/>
      <w:jc w:val="center"/>
      <w:rPr>
        <w:sz w:val="18"/>
        <w:szCs w:val="18"/>
      </w:rPr>
    </w:pPr>
  </w:p>
  <w:p w14:paraId="359EADEA" w14:textId="4A943536" w:rsidR="00491083" w:rsidRPr="003454EA" w:rsidRDefault="00491083" w:rsidP="003454EA">
    <w:pPr>
      <w:tabs>
        <w:tab w:val="center" w:pos="4153"/>
        <w:tab w:val="right" w:pos="8306"/>
      </w:tabs>
      <w:snapToGrid w:val="0"/>
      <w:jc w:val="center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4AA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914A6"/>
    <w:multiLevelType w:val="hybridMultilevel"/>
    <w:tmpl w:val="C2EC7EF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F364D7"/>
    <w:multiLevelType w:val="hybridMultilevel"/>
    <w:tmpl w:val="BC4083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BC4EF7"/>
    <w:multiLevelType w:val="multilevel"/>
    <w:tmpl w:val="5240B610"/>
    <w:lvl w:ilvl="0">
      <w:start w:val="1"/>
      <w:numFmt w:val="taiwaneseCountingThousand"/>
      <w:suff w:val="nothing"/>
      <w:lvlText w:val="第%1條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2AB3D16"/>
    <w:multiLevelType w:val="hybridMultilevel"/>
    <w:tmpl w:val="5602EB60"/>
    <w:lvl w:ilvl="0" w:tplc="A2449E5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1C1C7F"/>
    <w:multiLevelType w:val="hybridMultilevel"/>
    <w:tmpl w:val="E8D24C92"/>
    <w:lvl w:ilvl="0" w:tplc="A2449E5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0A82E05"/>
    <w:multiLevelType w:val="hybridMultilevel"/>
    <w:tmpl w:val="50449A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D86A1C"/>
    <w:multiLevelType w:val="hybridMultilevel"/>
    <w:tmpl w:val="E266E1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CA6EF6"/>
    <w:multiLevelType w:val="hybridMultilevel"/>
    <w:tmpl w:val="94562DF4"/>
    <w:lvl w:ilvl="0" w:tplc="9450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6"/>
    <w:rsid w:val="00007D78"/>
    <w:rsid w:val="000247BD"/>
    <w:rsid w:val="0003054C"/>
    <w:rsid w:val="0003703A"/>
    <w:rsid w:val="00056801"/>
    <w:rsid w:val="000646C9"/>
    <w:rsid w:val="00070F9D"/>
    <w:rsid w:val="000737D8"/>
    <w:rsid w:val="000A410B"/>
    <w:rsid w:val="000A509A"/>
    <w:rsid w:val="000B03ED"/>
    <w:rsid w:val="000B1641"/>
    <w:rsid w:val="000B7CE9"/>
    <w:rsid w:val="000D5D97"/>
    <w:rsid w:val="00113B63"/>
    <w:rsid w:val="00121256"/>
    <w:rsid w:val="00125772"/>
    <w:rsid w:val="0014435E"/>
    <w:rsid w:val="00154F8B"/>
    <w:rsid w:val="0016504D"/>
    <w:rsid w:val="001710DF"/>
    <w:rsid w:val="00175E59"/>
    <w:rsid w:val="00187465"/>
    <w:rsid w:val="00193CB2"/>
    <w:rsid w:val="001C7508"/>
    <w:rsid w:val="001F089E"/>
    <w:rsid w:val="00203B4A"/>
    <w:rsid w:val="00203F2D"/>
    <w:rsid w:val="0022353C"/>
    <w:rsid w:val="002408D4"/>
    <w:rsid w:val="00262112"/>
    <w:rsid w:val="00262B6C"/>
    <w:rsid w:val="00266AE2"/>
    <w:rsid w:val="00282A48"/>
    <w:rsid w:val="0029736C"/>
    <w:rsid w:val="002A3C31"/>
    <w:rsid w:val="002B0A45"/>
    <w:rsid w:val="002B7D97"/>
    <w:rsid w:val="002C0431"/>
    <w:rsid w:val="002C7A19"/>
    <w:rsid w:val="002C7E2F"/>
    <w:rsid w:val="002D5209"/>
    <w:rsid w:val="002E4C14"/>
    <w:rsid w:val="002F2AF3"/>
    <w:rsid w:val="002F43AF"/>
    <w:rsid w:val="00301997"/>
    <w:rsid w:val="00316565"/>
    <w:rsid w:val="00326A4E"/>
    <w:rsid w:val="003454EA"/>
    <w:rsid w:val="00373E94"/>
    <w:rsid w:val="00381C47"/>
    <w:rsid w:val="00387D80"/>
    <w:rsid w:val="0039182A"/>
    <w:rsid w:val="00394104"/>
    <w:rsid w:val="003944D8"/>
    <w:rsid w:val="003A683F"/>
    <w:rsid w:val="003B04ED"/>
    <w:rsid w:val="003B357F"/>
    <w:rsid w:val="003B3D19"/>
    <w:rsid w:val="003B416D"/>
    <w:rsid w:val="003C1CEC"/>
    <w:rsid w:val="003C7266"/>
    <w:rsid w:val="003E6B83"/>
    <w:rsid w:val="003E7DB6"/>
    <w:rsid w:val="003F2C92"/>
    <w:rsid w:val="00400F66"/>
    <w:rsid w:val="00405D24"/>
    <w:rsid w:val="00406ACE"/>
    <w:rsid w:val="00407AFD"/>
    <w:rsid w:val="0042167E"/>
    <w:rsid w:val="0042759F"/>
    <w:rsid w:val="00430DC0"/>
    <w:rsid w:val="00450285"/>
    <w:rsid w:val="004627D2"/>
    <w:rsid w:val="00472320"/>
    <w:rsid w:val="00474261"/>
    <w:rsid w:val="00491083"/>
    <w:rsid w:val="00491FE9"/>
    <w:rsid w:val="004B651E"/>
    <w:rsid w:val="004C6CEE"/>
    <w:rsid w:val="004D62C5"/>
    <w:rsid w:val="004D7372"/>
    <w:rsid w:val="004E3051"/>
    <w:rsid w:val="004F5993"/>
    <w:rsid w:val="004F61B3"/>
    <w:rsid w:val="0050173A"/>
    <w:rsid w:val="00531246"/>
    <w:rsid w:val="00550320"/>
    <w:rsid w:val="0055788C"/>
    <w:rsid w:val="00574DF8"/>
    <w:rsid w:val="00577E25"/>
    <w:rsid w:val="00590561"/>
    <w:rsid w:val="005B1DB4"/>
    <w:rsid w:val="005C0117"/>
    <w:rsid w:val="005C6635"/>
    <w:rsid w:val="005E1E6F"/>
    <w:rsid w:val="005E41E0"/>
    <w:rsid w:val="005E4AA8"/>
    <w:rsid w:val="005F2BA5"/>
    <w:rsid w:val="005F4F2E"/>
    <w:rsid w:val="00607DA7"/>
    <w:rsid w:val="006452AD"/>
    <w:rsid w:val="00652550"/>
    <w:rsid w:val="00662D8A"/>
    <w:rsid w:val="00673287"/>
    <w:rsid w:val="00690AE2"/>
    <w:rsid w:val="006943BE"/>
    <w:rsid w:val="006A4898"/>
    <w:rsid w:val="006B04E0"/>
    <w:rsid w:val="006D39FA"/>
    <w:rsid w:val="006E4FFB"/>
    <w:rsid w:val="006E6D81"/>
    <w:rsid w:val="006F0DF8"/>
    <w:rsid w:val="006F333B"/>
    <w:rsid w:val="007014C8"/>
    <w:rsid w:val="00705BA5"/>
    <w:rsid w:val="00707E4F"/>
    <w:rsid w:val="007316C9"/>
    <w:rsid w:val="007322E1"/>
    <w:rsid w:val="007404ED"/>
    <w:rsid w:val="0074369B"/>
    <w:rsid w:val="007443B3"/>
    <w:rsid w:val="00750FD3"/>
    <w:rsid w:val="0076185B"/>
    <w:rsid w:val="00786BC9"/>
    <w:rsid w:val="00790773"/>
    <w:rsid w:val="007979DB"/>
    <w:rsid w:val="007A3C60"/>
    <w:rsid w:val="007A6A45"/>
    <w:rsid w:val="007B23AA"/>
    <w:rsid w:val="007B4D2A"/>
    <w:rsid w:val="007B64E6"/>
    <w:rsid w:val="00801274"/>
    <w:rsid w:val="00805FE3"/>
    <w:rsid w:val="0081095C"/>
    <w:rsid w:val="00847A6F"/>
    <w:rsid w:val="0085033D"/>
    <w:rsid w:val="008602E3"/>
    <w:rsid w:val="00863576"/>
    <w:rsid w:val="00866039"/>
    <w:rsid w:val="00870E0A"/>
    <w:rsid w:val="00875DA8"/>
    <w:rsid w:val="008815D7"/>
    <w:rsid w:val="008A1F61"/>
    <w:rsid w:val="008B4D98"/>
    <w:rsid w:val="008B7006"/>
    <w:rsid w:val="008C5CBC"/>
    <w:rsid w:val="008C62D7"/>
    <w:rsid w:val="008E6C01"/>
    <w:rsid w:val="0093558E"/>
    <w:rsid w:val="009439B9"/>
    <w:rsid w:val="00947384"/>
    <w:rsid w:val="0095040C"/>
    <w:rsid w:val="009511A0"/>
    <w:rsid w:val="00955E1B"/>
    <w:rsid w:val="0096210E"/>
    <w:rsid w:val="0097319E"/>
    <w:rsid w:val="009819AB"/>
    <w:rsid w:val="00983F5C"/>
    <w:rsid w:val="0099792D"/>
    <w:rsid w:val="009A0C8D"/>
    <w:rsid w:val="009B0499"/>
    <w:rsid w:val="009B1329"/>
    <w:rsid w:val="009B2542"/>
    <w:rsid w:val="009C057D"/>
    <w:rsid w:val="009C21D5"/>
    <w:rsid w:val="009F2DA5"/>
    <w:rsid w:val="00A116EF"/>
    <w:rsid w:val="00A12BEF"/>
    <w:rsid w:val="00A170DF"/>
    <w:rsid w:val="00A252CE"/>
    <w:rsid w:val="00A30B19"/>
    <w:rsid w:val="00A34A38"/>
    <w:rsid w:val="00A356CF"/>
    <w:rsid w:val="00A4394C"/>
    <w:rsid w:val="00A45782"/>
    <w:rsid w:val="00A4730B"/>
    <w:rsid w:val="00A71969"/>
    <w:rsid w:val="00A734E1"/>
    <w:rsid w:val="00A82038"/>
    <w:rsid w:val="00A96936"/>
    <w:rsid w:val="00AB18D8"/>
    <w:rsid w:val="00AB506D"/>
    <w:rsid w:val="00AC7EF2"/>
    <w:rsid w:val="00AD34A0"/>
    <w:rsid w:val="00AF4AD2"/>
    <w:rsid w:val="00B24EF9"/>
    <w:rsid w:val="00B34F53"/>
    <w:rsid w:val="00B45C36"/>
    <w:rsid w:val="00B5365A"/>
    <w:rsid w:val="00B7502F"/>
    <w:rsid w:val="00B91230"/>
    <w:rsid w:val="00B93AE9"/>
    <w:rsid w:val="00B95290"/>
    <w:rsid w:val="00BA6C8A"/>
    <w:rsid w:val="00BB4695"/>
    <w:rsid w:val="00BB662E"/>
    <w:rsid w:val="00BD7862"/>
    <w:rsid w:val="00BE60D1"/>
    <w:rsid w:val="00BF0412"/>
    <w:rsid w:val="00C00F4C"/>
    <w:rsid w:val="00C10246"/>
    <w:rsid w:val="00C536B7"/>
    <w:rsid w:val="00C5692D"/>
    <w:rsid w:val="00C57483"/>
    <w:rsid w:val="00C6018A"/>
    <w:rsid w:val="00C62860"/>
    <w:rsid w:val="00C655F7"/>
    <w:rsid w:val="00C67A16"/>
    <w:rsid w:val="00C739A1"/>
    <w:rsid w:val="00C87162"/>
    <w:rsid w:val="00C91091"/>
    <w:rsid w:val="00CA2557"/>
    <w:rsid w:val="00CA6987"/>
    <w:rsid w:val="00CB12AB"/>
    <w:rsid w:val="00CE2E0D"/>
    <w:rsid w:val="00CF3796"/>
    <w:rsid w:val="00D338D0"/>
    <w:rsid w:val="00D34F24"/>
    <w:rsid w:val="00D46067"/>
    <w:rsid w:val="00D47E81"/>
    <w:rsid w:val="00D50980"/>
    <w:rsid w:val="00D538AF"/>
    <w:rsid w:val="00D6074A"/>
    <w:rsid w:val="00D60DAA"/>
    <w:rsid w:val="00D65A32"/>
    <w:rsid w:val="00D77F14"/>
    <w:rsid w:val="00D834D0"/>
    <w:rsid w:val="00D87C7D"/>
    <w:rsid w:val="00D94ED2"/>
    <w:rsid w:val="00DB34D5"/>
    <w:rsid w:val="00DB3B79"/>
    <w:rsid w:val="00DB7358"/>
    <w:rsid w:val="00DC451D"/>
    <w:rsid w:val="00DD19B7"/>
    <w:rsid w:val="00DE1C04"/>
    <w:rsid w:val="00DE32C4"/>
    <w:rsid w:val="00DE70D0"/>
    <w:rsid w:val="00E003E0"/>
    <w:rsid w:val="00E07C87"/>
    <w:rsid w:val="00E13E47"/>
    <w:rsid w:val="00E17832"/>
    <w:rsid w:val="00E24014"/>
    <w:rsid w:val="00E31E90"/>
    <w:rsid w:val="00E46ACF"/>
    <w:rsid w:val="00E56361"/>
    <w:rsid w:val="00E640FC"/>
    <w:rsid w:val="00E91EC4"/>
    <w:rsid w:val="00E94EB7"/>
    <w:rsid w:val="00EB058B"/>
    <w:rsid w:val="00EB7BA0"/>
    <w:rsid w:val="00EB7F1B"/>
    <w:rsid w:val="00EF112B"/>
    <w:rsid w:val="00F303DD"/>
    <w:rsid w:val="00F3164E"/>
    <w:rsid w:val="00F31719"/>
    <w:rsid w:val="00F3664F"/>
    <w:rsid w:val="00F36E21"/>
    <w:rsid w:val="00F373AA"/>
    <w:rsid w:val="00F419D6"/>
    <w:rsid w:val="00F43825"/>
    <w:rsid w:val="00F60109"/>
    <w:rsid w:val="00F64B9F"/>
    <w:rsid w:val="00F7491B"/>
    <w:rsid w:val="00F80245"/>
    <w:rsid w:val="00F85C7C"/>
    <w:rsid w:val="00F96008"/>
    <w:rsid w:val="00F96F44"/>
    <w:rsid w:val="00FD448C"/>
    <w:rsid w:val="00FE02A1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1FDF2"/>
  <w15:chartTrackingRefBased/>
  <w15:docId w15:val="{0161E23D-3BE4-4B9D-BAED-64F8FF2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3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Block Text"/>
    <w:basedOn w:val="a"/>
    <w:pPr>
      <w:ind w:left="113" w:right="113"/>
    </w:pPr>
    <w:rPr>
      <w:rFonts w:ascii="文鼎中粗隸" w:eastAsia="文鼎中粗隸"/>
      <w:b/>
      <w:spacing w:val="22"/>
      <w:kern w:val="16"/>
      <w:sz w:val="3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styleId="a5">
    <w:name w:val="Strong"/>
    <w:qFormat/>
    <w:rPr>
      <w:b/>
      <w:bCs/>
    </w:rPr>
  </w:style>
  <w:style w:type="paragraph" w:styleId="a6">
    <w:name w:val="Body Text Indent"/>
    <w:basedOn w:val="a"/>
    <w:pPr>
      <w:ind w:left="900" w:hangingChars="375" w:hanging="900"/>
    </w:pPr>
  </w:style>
  <w:style w:type="paragraph" w:styleId="20">
    <w:name w:val="Body Text Indent 2"/>
    <w:basedOn w:val="a"/>
    <w:pPr>
      <w:ind w:left="-28"/>
      <w:jc w:val="right"/>
    </w:pPr>
    <w:rPr>
      <w:rFonts w:ascii="Courier New" w:eastAsia="華康中黑體" w:hAnsi="Courier New" w:cs="Courier New"/>
      <w:spacing w:val="26"/>
      <w:kern w:val="16"/>
      <w:sz w:val="18"/>
    </w:rPr>
  </w:style>
  <w:style w:type="character" w:styleId="a7">
    <w:name w:val="Hyperlink"/>
    <w:rPr>
      <w:color w:val="0000FF"/>
      <w:u w:val="single"/>
    </w:rPr>
  </w:style>
  <w:style w:type="paragraph" w:customStyle="1" w:styleId="DefaultText">
    <w:name w:val="Default Text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Date"/>
    <w:basedOn w:val="a"/>
    <w:next w:val="a"/>
    <w:pPr>
      <w:jc w:val="right"/>
    </w:pPr>
    <w:rPr>
      <w:rFonts w:ascii="Arial" w:hAnsi="Arial" w:cs="Arial"/>
      <w:sz w:val="14"/>
    </w:rPr>
  </w:style>
  <w:style w:type="character" w:styleId="ad">
    <w:name w:val="page number"/>
    <w:basedOn w:val="a1"/>
  </w:style>
  <w:style w:type="paragraph" w:customStyle="1" w:styleId="style2">
    <w:name w:val="style2"/>
    <w:basedOn w:val="a"/>
    <w:pPr>
      <w:widowControl/>
      <w:spacing w:before="100" w:beforeAutospacing="1" w:after="100" w:afterAutospacing="1" w:line="345" w:lineRule="atLeast"/>
    </w:pPr>
    <w:rPr>
      <w:rFonts w:ascii="新細明體" w:hAnsi="新細明體"/>
      <w:spacing w:val="30"/>
      <w:kern w:val="0"/>
      <w:sz w:val="18"/>
      <w:szCs w:val="18"/>
    </w:rPr>
  </w:style>
  <w:style w:type="paragraph" w:styleId="ae">
    <w:name w:val="Balloon Text"/>
    <w:basedOn w:val="a"/>
    <w:semiHidden/>
    <w:rsid w:val="002C7A19"/>
    <w:rPr>
      <w:rFonts w:ascii="Arial" w:hAnsi="Arial"/>
      <w:sz w:val="18"/>
      <w:szCs w:val="18"/>
    </w:rPr>
  </w:style>
  <w:style w:type="table" w:styleId="af">
    <w:name w:val="Table Grid"/>
    <w:basedOn w:val="a2"/>
    <w:rsid w:val="00D338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A252CE"/>
    <w:pPr>
      <w:jc w:val="both"/>
    </w:pPr>
    <w:rPr>
      <w:rFonts w:ascii="新細明體" w:hAnsi="新細明體"/>
      <w:spacing w:val="22"/>
    </w:rPr>
  </w:style>
  <w:style w:type="character" w:customStyle="1" w:styleId="a9">
    <w:name w:val="頁尾 字元"/>
    <w:link w:val="a8"/>
    <w:uiPriority w:val="99"/>
    <w:rsid w:val="00F3664F"/>
    <w:rPr>
      <w:kern w:val="2"/>
    </w:rPr>
  </w:style>
  <w:style w:type="paragraph" w:styleId="af0">
    <w:name w:val="List Paragraph"/>
    <w:basedOn w:val="a"/>
    <w:uiPriority w:val="34"/>
    <w:qFormat/>
    <w:rsid w:val="00A356CF"/>
    <w:pPr>
      <w:ind w:leftChars="200" w:left="480"/>
    </w:pPr>
  </w:style>
  <w:style w:type="character" w:customStyle="1" w:styleId="ab">
    <w:name w:val="頁首 字元"/>
    <w:basedOn w:val="a1"/>
    <w:link w:val="aa"/>
    <w:uiPriority w:val="99"/>
    <w:rsid w:val="00F43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eARTive\creARTiv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creARTive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creARTive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Format</dc:title>
  <dc:subject/>
  <dc:creator>Elka Huang</dc:creator>
  <cp:keywords/>
  <cp:lastModifiedBy>翁世萍</cp:lastModifiedBy>
  <cp:revision>9</cp:revision>
  <cp:lastPrinted>2008-04-16T00:55:00Z</cp:lastPrinted>
  <dcterms:created xsi:type="dcterms:W3CDTF">2020-05-29T03:09:00Z</dcterms:created>
  <dcterms:modified xsi:type="dcterms:W3CDTF">2022-01-06T09:33:00Z</dcterms:modified>
</cp:coreProperties>
</file>